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A0" w:rsidRDefault="00755DA0" w:rsidP="0043672C">
      <w:pPr>
        <w:spacing w:after="0" w:line="240" w:lineRule="auto"/>
        <w:ind w:left="5387"/>
      </w:pPr>
      <w:bookmarkStart w:id="0" w:name="_GoBack"/>
      <w:bookmarkEnd w:id="0"/>
    </w:p>
    <w:p w:rsidR="00755DA0" w:rsidRDefault="003F1D97" w:rsidP="0043672C">
      <w:pPr>
        <w:spacing w:after="0" w:line="240" w:lineRule="auto"/>
        <w:ind w:left="53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A192A" wp14:editId="6A5450A6">
                <wp:simplePos x="0" y="0"/>
                <wp:positionH relativeFrom="column">
                  <wp:posOffset>48260</wp:posOffset>
                </wp:positionH>
                <wp:positionV relativeFrom="paragraph">
                  <wp:posOffset>139065</wp:posOffset>
                </wp:positionV>
                <wp:extent cx="2626690" cy="561685"/>
                <wp:effectExtent l="57150" t="228600" r="40640" b="2197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0759">
                          <a:off x="0" y="0"/>
                          <a:ext cx="2626690" cy="56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D97" w:rsidRPr="003F1D97" w:rsidRDefault="003F1D97" w:rsidP="003F1D9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SVP, nous r</w:t>
                            </w:r>
                            <w:r w:rsidRPr="003F1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épondre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 plus tôt, et </w:t>
                            </w:r>
                            <w:r w:rsidRPr="003F1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avant le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3F1D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8pt;margin-top:10.95pt;width:206.85pt;height:44.25pt;rotation:-5889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">
                <v:textbox>
                  <w:txbxContent>
                    <w:p w:rsidR="003F1D97" w:rsidRPr="003F1D97" w:rsidRDefault="003F1D97" w:rsidP="003F1D9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SVP, nous r</w:t>
                      </w:r>
                      <w:r w:rsidRPr="003F1D97">
                        <w:rPr>
                          <w:b/>
                          <w:sz w:val="28"/>
                          <w:szCs w:val="28"/>
                        </w:rPr>
                        <w:t xml:space="preserve">épondre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au plus tôt, et </w:t>
                      </w:r>
                      <w:r w:rsidRPr="003F1D97">
                        <w:rPr>
                          <w:b/>
                          <w:sz w:val="28"/>
                          <w:szCs w:val="28"/>
                        </w:rPr>
                        <w:t xml:space="preserve">avant le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Pr="003F1D97">
                        <w:rPr>
                          <w:b/>
                          <w:sz w:val="28"/>
                          <w:szCs w:val="28"/>
                        </w:rPr>
                        <w:t xml:space="preserve"> octobre 2021</w:t>
                      </w:r>
                    </w:p>
                  </w:txbxContent>
                </v:textbox>
              </v:shape>
            </w:pict>
          </mc:Fallback>
        </mc:AlternateContent>
      </w:r>
    </w:p>
    <w:p w:rsidR="008C577E" w:rsidRDefault="008C577E" w:rsidP="008C577E">
      <w:pPr>
        <w:spacing w:after="0" w:line="240" w:lineRule="auto"/>
        <w:ind w:left="6237"/>
        <w:rPr>
          <w:sz w:val="24"/>
          <w:szCs w:val="24"/>
        </w:rPr>
      </w:pPr>
    </w:p>
    <w:p w:rsidR="008C577E" w:rsidRDefault="005F635C" w:rsidP="008C577E">
      <w:pPr>
        <w:spacing w:after="0" w:line="240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Louviers, le </w:t>
      </w:r>
      <w:r w:rsidR="003F1D97">
        <w:rPr>
          <w:sz w:val="24"/>
          <w:szCs w:val="24"/>
        </w:rPr>
        <w:t>4 octobre</w:t>
      </w:r>
      <w:r w:rsidR="008C577E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8C577E">
        <w:rPr>
          <w:sz w:val="24"/>
          <w:szCs w:val="24"/>
        </w:rPr>
        <w:t xml:space="preserve"> </w:t>
      </w:r>
    </w:p>
    <w:p w:rsidR="008C577E" w:rsidRPr="003A3F39" w:rsidRDefault="008C577E" w:rsidP="008C57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18"/>
          <w:szCs w:val="18"/>
        </w:rPr>
      </w:pPr>
    </w:p>
    <w:tbl>
      <w:tblPr>
        <w:tblStyle w:val="Grille"/>
        <w:tblW w:w="0" w:type="auto"/>
        <w:jc w:val="center"/>
        <w:tblInd w:w="-704" w:type="dxa"/>
        <w:tblLayout w:type="fixed"/>
        <w:tblLook w:val="04A0" w:firstRow="1" w:lastRow="0" w:firstColumn="1" w:lastColumn="0" w:noHBand="0" w:noVBand="1"/>
      </w:tblPr>
      <w:tblGrid>
        <w:gridCol w:w="3510"/>
        <w:gridCol w:w="1394"/>
        <w:gridCol w:w="1866"/>
        <w:gridCol w:w="1418"/>
        <w:gridCol w:w="275"/>
        <w:gridCol w:w="8"/>
        <w:gridCol w:w="1174"/>
        <w:gridCol w:w="1059"/>
      </w:tblGrid>
      <w:tr w:rsidR="008C577E" w:rsidRPr="009853DA" w:rsidTr="00792D3B">
        <w:trPr>
          <w:trHeight w:val="389"/>
          <w:jc w:val="center"/>
        </w:trPr>
        <w:tc>
          <w:tcPr>
            <w:tcW w:w="1070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577E" w:rsidRPr="0059068F" w:rsidRDefault="008C577E" w:rsidP="00756344">
            <w:pPr>
              <w:pStyle w:val="Sansinterligne"/>
              <w:jc w:val="center"/>
              <w:rPr>
                <w:rFonts w:asciiTheme="majorHAnsi" w:hAnsiTheme="majorHAnsi" w:cstheme="majorHAnsi"/>
                <w:b/>
                <w:i/>
                <w:color w:val="0070C0"/>
                <w:sz w:val="10"/>
                <w:szCs w:val="10"/>
              </w:rPr>
            </w:pPr>
          </w:p>
          <w:p w:rsidR="008C577E" w:rsidRDefault="008C577E" w:rsidP="00792D3B">
            <w:pPr>
              <w:pStyle w:val="Sansinterligne"/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  <w:r w:rsidRPr="009E4111"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  <w:t>Bulletin d'inscription à la soirée Cabaret</w:t>
            </w:r>
            <w:r w:rsidR="006B707D" w:rsidRPr="006B707D">
              <w:rPr>
                <w:rFonts w:asciiTheme="majorHAnsi" w:hAnsiTheme="majorHAnsi" w:cstheme="majorHAnsi"/>
                <w:color w:val="404040" w:themeColor="text1" w:themeTint="BF"/>
                <w:sz w:val="28"/>
                <w:szCs w:val="28"/>
              </w:rPr>
              <w:t>*</w:t>
            </w:r>
            <w:r w:rsidR="003C7B13"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  <w:t xml:space="preserve">  -  Vendredi 6 novembre 2021</w:t>
            </w:r>
          </w:p>
          <w:p w:rsidR="00823ABF" w:rsidRPr="00823ABF" w:rsidRDefault="00823ABF" w:rsidP="00792D3B">
            <w:pPr>
              <w:pStyle w:val="Sansinterligne"/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  <w:r w:rsidRPr="00823ABF">
              <w:rPr>
                <w:rFonts w:asciiTheme="majorHAnsi" w:hAnsiTheme="majorHAnsi" w:cstheme="majorHAnsi"/>
                <w:b/>
                <w:i/>
                <w:color w:val="404040" w:themeColor="text1" w:themeTint="BF"/>
                <w:sz w:val="28"/>
                <w:szCs w:val="28"/>
              </w:rPr>
              <w:t>(</w:t>
            </w:r>
            <w:proofErr w:type="spellStart"/>
            <w:r w:rsidRPr="00823ABF">
              <w:rPr>
                <w:rFonts w:asciiTheme="majorHAnsi" w:hAnsiTheme="majorHAnsi" w:cstheme="majorHAnsi"/>
                <w:b/>
                <w:i/>
                <w:color w:val="404040" w:themeColor="text1" w:themeTint="BF"/>
                <w:sz w:val="28"/>
                <w:szCs w:val="28"/>
              </w:rPr>
              <w:t>p</w:t>
            </w:r>
            <w:r w:rsidRPr="00823ABF">
              <w:rPr>
                <w:rFonts w:asciiTheme="majorHAnsi" w:hAnsiTheme="majorHAnsi" w:cstheme="majorHAnsi"/>
                <w:b/>
                <w:i/>
                <w:iCs/>
                <w:color w:val="404040" w:themeColor="text1" w:themeTint="BF"/>
                <w:sz w:val="28"/>
                <w:szCs w:val="28"/>
              </w:rPr>
              <w:t>ass</w:t>
            </w:r>
            <w:proofErr w:type="spellEnd"/>
            <w:r w:rsidRPr="00823ABF">
              <w:rPr>
                <w:rFonts w:asciiTheme="majorHAnsi" w:hAnsiTheme="majorHAnsi" w:cstheme="majorHAnsi"/>
                <w:b/>
                <w:i/>
                <w:iCs/>
                <w:color w:val="404040" w:themeColor="text1" w:themeTint="BF"/>
                <w:sz w:val="28"/>
                <w:szCs w:val="28"/>
              </w:rPr>
              <w:t xml:space="preserve"> sanitaire obligatoire)</w:t>
            </w:r>
          </w:p>
          <w:p w:rsidR="008C577E" w:rsidRPr="0059068F" w:rsidRDefault="008C577E" w:rsidP="00756344">
            <w:pPr>
              <w:pStyle w:val="Sansinterligne"/>
              <w:jc w:val="center"/>
              <w:rPr>
                <w:rFonts w:asciiTheme="majorHAnsi" w:hAnsiTheme="majorHAnsi" w:cstheme="majorHAnsi"/>
                <w:b/>
                <w:i/>
                <w:color w:val="0070C0"/>
                <w:sz w:val="16"/>
                <w:szCs w:val="16"/>
              </w:rPr>
            </w:pPr>
          </w:p>
        </w:tc>
      </w:tr>
      <w:tr w:rsidR="008C577E" w:rsidRPr="009853DA" w:rsidTr="00792D3B">
        <w:trPr>
          <w:trHeight w:val="454"/>
          <w:jc w:val="center"/>
        </w:trPr>
        <w:tc>
          <w:tcPr>
            <w:tcW w:w="107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77E" w:rsidRPr="00DF122F" w:rsidRDefault="008C577E" w:rsidP="00756344">
            <w:pPr>
              <w:spacing w:before="60" w:after="60"/>
              <w:rPr>
                <w:rFonts w:asciiTheme="majorHAnsi" w:hAnsiTheme="majorHAnsi" w:cstheme="majorHAnsi"/>
                <w:color w:val="000000"/>
              </w:rPr>
            </w:pPr>
            <w:r w:rsidRPr="00DF122F">
              <w:rPr>
                <w:rFonts w:asciiTheme="majorHAnsi" w:hAnsiTheme="majorHAnsi" w:cstheme="majorHAnsi"/>
                <w:color w:val="000000"/>
              </w:rPr>
              <w:t xml:space="preserve">Monsieur/Madame :  </w:t>
            </w:r>
          </w:p>
        </w:tc>
      </w:tr>
      <w:tr w:rsidR="008C577E" w:rsidRPr="009853DA" w:rsidTr="009E4111">
        <w:trPr>
          <w:trHeight w:val="454"/>
          <w:jc w:val="center"/>
        </w:trPr>
        <w:tc>
          <w:tcPr>
            <w:tcW w:w="10704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C577E" w:rsidRPr="00DF122F" w:rsidRDefault="008C577E" w:rsidP="00756344">
            <w:pPr>
              <w:rPr>
                <w:rFonts w:asciiTheme="majorHAnsi" w:hAnsiTheme="majorHAnsi" w:cstheme="majorHAnsi"/>
                <w:color w:val="000000"/>
              </w:rPr>
            </w:pPr>
            <w:r w:rsidRPr="00DF122F">
              <w:rPr>
                <w:rFonts w:asciiTheme="majorHAnsi" w:hAnsiTheme="majorHAnsi" w:cstheme="majorHAnsi"/>
                <w:color w:val="000000"/>
              </w:rPr>
              <w:t>demeurant :</w:t>
            </w:r>
          </w:p>
        </w:tc>
      </w:tr>
      <w:tr w:rsidR="008C577E" w:rsidRPr="009853DA" w:rsidTr="009E4111">
        <w:trPr>
          <w:trHeight w:val="454"/>
          <w:jc w:val="center"/>
        </w:trPr>
        <w:tc>
          <w:tcPr>
            <w:tcW w:w="10704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77E" w:rsidRPr="00DF122F" w:rsidRDefault="008C577E" w:rsidP="00756344">
            <w:pPr>
              <w:rPr>
                <w:rFonts w:asciiTheme="majorHAnsi" w:hAnsiTheme="majorHAnsi" w:cstheme="majorHAnsi"/>
                <w:iCs/>
                <w:color w:val="000000"/>
              </w:rPr>
            </w:pPr>
            <w:r w:rsidRPr="00DF122F">
              <w:rPr>
                <w:rFonts w:asciiTheme="majorHAnsi" w:hAnsiTheme="majorHAnsi" w:cstheme="majorHAnsi"/>
                <w:iCs/>
                <w:color w:val="000000"/>
              </w:rPr>
              <w:t> </w:t>
            </w:r>
          </w:p>
        </w:tc>
      </w:tr>
      <w:tr w:rsidR="009E4111" w:rsidRPr="009853DA" w:rsidTr="009E4111">
        <w:trPr>
          <w:trHeight w:val="454"/>
          <w:jc w:val="center"/>
        </w:trPr>
        <w:tc>
          <w:tcPr>
            <w:tcW w:w="3510" w:type="dxa"/>
            <w:tcBorders>
              <w:left w:val="double" w:sz="4" w:space="0" w:color="auto"/>
              <w:bottom w:val="nil"/>
            </w:tcBorders>
            <w:vAlign w:val="center"/>
          </w:tcPr>
          <w:p w:rsidR="009E4111" w:rsidRPr="00DF122F" w:rsidRDefault="009E4111" w:rsidP="00756344">
            <w:pPr>
              <w:rPr>
                <w:rFonts w:asciiTheme="majorHAnsi" w:hAnsiTheme="majorHAnsi" w:cstheme="majorHAnsi"/>
                <w:b/>
                <w:color w:val="0070C0"/>
              </w:rPr>
            </w:pPr>
            <w:r w:rsidRPr="00DF122F">
              <w:rPr>
                <w:rFonts w:asciiTheme="majorHAnsi" w:hAnsiTheme="majorHAnsi" w:cstheme="majorHAnsi"/>
                <w:iCs/>
                <w:color w:val="000000"/>
              </w:rPr>
              <w:t xml:space="preserve">Tél. </w:t>
            </w:r>
            <w:r>
              <w:rPr>
                <w:rFonts w:asciiTheme="majorHAnsi" w:hAnsiTheme="majorHAnsi" w:cstheme="majorHAnsi"/>
                <w:iCs/>
                <w:color w:val="000000"/>
              </w:rPr>
              <w:t>:</w:t>
            </w:r>
          </w:p>
        </w:tc>
        <w:tc>
          <w:tcPr>
            <w:tcW w:w="7194" w:type="dxa"/>
            <w:gridSpan w:val="7"/>
            <w:tcBorders>
              <w:bottom w:val="nil"/>
              <w:right w:val="double" w:sz="4" w:space="0" w:color="auto"/>
            </w:tcBorders>
            <w:vAlign w:val="center"/>
          </w:tcPr>
          <w:p w:rsidR="009E4111" w:rsidRPr="00DF122F" w:rsidRDefault="009E4111" w:rsidP="00756344">
            <w:pPr>
              <w:rPr>
                <w:rFonts w:asciiTheme="majorHAnsi" w:hAnsiTheme="majorHAnsi" w:cstheme="majorHAnsi"/>
                <w:b/>
                <w:color w:val="0070C0"/>
              </w:rPr>
            </w:pPr>
            <w:r w:rsidRPr="00DF122F">
              <w:rPr>
                <w:rFonts w:asciiTheme="majorHAnsi" w:hAnsiTheme="majorHAnsi" w:cstheme="majorHAnsi"/>
                <w:iCs/>
                <w:color w:val="000000"/>
              </w:rPr>
              <w:t>E-m</w:t>
            </w:r>
            <w:r w:rsidRPr="00DF122F">
              <w:rPr>
                <w:rFonts w:asciiTheme="majorHAnsi" w:hAnsiTheme="majorHAnsi" w:cstheme="majorHAnsi"/>
                <w:bCs/>
                <w:iCs/>
                <w:color w:val="000000"/>
              </w:rPr>
              <w:t>ail :</w:t>
            </w:r>
          </w:p>
        </w:tc>
      </w:tr>
      <w:tr w:rsidR="008C577E" w:rsidRPr="009853DA" w:rsidTr="009E4111">
        <w:trPr>
          <w:trHeight w:val="170"/>
          <w:jc w:val="center"/>
        </w:trPr>
        <w:tc>
          <w:tcPr>
            <w:tcW w:w="490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8C577E" w:rsidRPr="00DF122F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77E" w:rsidRPr="00DF122F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77E" w:rsidRPr="00DF122F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C577E" w:rsidRPr="00DF122F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</w:p>
        </w:tc>
      </w:tr>
      <w:tr w:rsidR="00792D3B" w:rsidRPr="009853DA" w:rsidTr="00792D3B">
        <w:trPr>
          <w:trHeight w:val="454"/>
          <w:jc w:val="center"/>
        </w:trPr>
        <w:tc>
          <w:tcPr>
            <w:tcW w:w="10704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C7B13" w:rsidRPr="003C7B13" w:rsidRDefault="003C7B13" w:rsidP="003C7B13">
            <w:pPr>
              <w:shd w:val="clear" w:color="auto" w:fill="FFFFFF"/>
              <w:rPr>
                <w:rFonts w:asciiTheme="majorHAnsi" w:hAnsiTheme="majorHAnsi" w:cstheme="majorHAnsi"/>
                <w:i/>
                <w:i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>Soirée choucroute</w:t>
            </w:r>
            <w:r w:rsidR="00792D3B" w:rsidRPr="008B708C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</w:rPr>
              <w:t xml:space="preserve"> </w:t>
            </w:r>
            <w:r w:rsidR="00792D3B" w:rsidRPr="008B708C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à 19h30, </w:t>
            </w:r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salle du Moulin, </w:t>
            </w:r>
            <w:r w:rsidRPr="003C7B13">
              <w:rPr>
                <w:rFonts w:asciiTheme="majorHAnsi" w:hAnsiTheme="majorHAnsi" w:cstheme="majorHAnsi"/>
                <w:i/>
                <w:iCs/>
                <w:color w:val="000000"/>
              </w:rPr>
              <w:t>4 Rue des An</w:t>
            </w:r>
            <w:r>
              <w:rPr>
                <w:rFonts w:asciiTheme="majorHAnsi" w:hAnsiTheme="majorHAnsi" w:cstheme="majorHAnsi"/>
                <w:i/>
                <w:iCs/>
                <w:color w:val="000000"/>
              </w:rPr>
              <w:t>ciens Combattants d'Afrique du Nord</w:t>
            </w:r>
          </w:p>
          <w:p w:rsidR="00792D3B" w:rsidRPr="008B708C" w:rsidRDefault="00792D3B" w:rsidP="00A656BA">
            <w:pPr>
              <w:pStyle w:val="Sansinterligne"/>
              <w:jc w:val="center"/>
              <w:rPr>
                <w:rFonts w:asciiTheme="majorHAnsi" w:hAnsiTheme="majorHAnsi" w:cstheme="majorHAnsi"/>
                <w:b/>
                <w:i/>
                <w:color w:val="0070C0"/>
              </w:rPr>
            </w:pPr>
          </w:p>
        </w:tc>
      </w:tr>
      <w:tr w:rsidR="008C577E" w:rsidRPr="009853DA" w:rsidTr="009E4111">
        <w:trPr>
          <w:trHeight w:val="340"/>
          <w:jc w:val="center"/>
        </w:trPr>
        <w:tc>
          <w:tcPr>
            <w:tcW w:w="677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7E" w:rsidRPr="008B708C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7E" w:rsidRPr="008B708C" w:rsidRDefault="008C577E" w:rsidP="00756344">
            <w:pPr>
              <w:pStyle w:val="Sansinterligne"/>
              <w:jc w:val="center"/>
              <w:rPr>
                <w:rFonts w:asciiTheme="majorHAnsi" w:hAnsiTheme="majorHAnsi" w:cstheme="majorHAnsi"/>
                <w:b/>
                <w:i/>
                <w:color w:val="0070C0"/>
              </w:rPr>
            </w:pPr>
            <w:r w:rsidRPr="008B708C">
              <w:rPr>
                <w:rFonts w:asciiTheme="majorHAnsi" w:hAnsiTheme="majorHAnsi" w:cstheme="majorHAnsi"/>
                <w:i/>
                <w:iCs/>
                <w:color w:val="000000"/>
              </w:rPr>
              <w:t>Prix de la soirée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7E" w:rsidRPr="00DF122F" w:rsidRDefault="008C577E" w:rsidP="00756344">
            <w:pPr>
              <w:pStyle w:val="Sansinterligne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122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577E" w:rsidRPr="00DF122F" w:rsidRDefault="008C577E" w:rsidP="00756344">
            <w:pPr>
              <w:pStyle w:val="Sansinterligne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122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0"/>
                <w:szCs w:val="20"/>
              </w:rPr>
              <w:t>Total</w:t>
            </w:r>
          </w:p>
        </w:tc>
      </w:tr>
      <w:tr w:rsidR="008C577E" w:rsidRPr="009853DA" w:rsidTr="009E4111">
        <w:trPr>
          <w:trHeight w:val="340"/>
          <w:jc w:val="center"/>
        </w:trPr>
        <w:tc>
          <w:tcPr>
            <w:tcW w:w="677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8C577E" w:rsidRPr="002B4619" w:rsidRDefault="008C577E" w:rsidP="00756344">
            <w:pPr>
              <w:pStyle w:val="Sansinterligne"/>
              <w:rPr>
                <w:rFonts w:asciiTheme="majorHAnsi" w:hAnsiTheme="majorHAnsi" w:cstheme="majorHAnsi"/>
                <w:i/>
                <w:iCs/>
                <w:color w:val="00000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A</w:t>
            </w:r>
            <w:r w:rsidRPr="002B4619">
              <w:rPr>
                <w:rFonts w:asciiTheme="majorHAnsi" w:hAnsiTheme="majorHAnsi" w:cstheme="majorHAnsi"/>
                <w:i/>
                <w:iCs/>
                <w:color w:val="000000"/>
              </w:rPr>
              <w:t>dhérents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7E" w:rsidRPr="002B4619" w:rsidRDefault="008C577E" w:rsidP="00756344">
            <w:pPr>
              <w:pStyle w:val="Sansinterligne"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8B708C">
              <w:rPr>
                <w:rFonts w:asciiTheme="majorHAnsi" w:hAnsiTheme="majorHAnsi" w:cstheme="majorHAnsi"/>
                <w:i/>
                <w:iCs/>
                <w:color w:val="000000"/>
              </w:rPr>
              <w:t>25,00 €/pers.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E" w:rsidRPr="008B708C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577E" w:rsidRPr="008B708C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</w:rPr>
            </w:pPr>
          </w:p>
        </w:tc>
      </w:tr>
      <w:tr w:rsidR="008C577E" w:rsidRPr="009853DA" w:rsidTr="009E4111">
        <w:trPr>
          <w:trHeight w:val="340"/>
          <w:jc w:val="center"/>
        </w:trPr>
        <w:tc>
          <w:tcPr>
            <w:tcW w:w="677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7E" w:rsidRPr="008B708C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</w:rPr>
            </w:pPr>
            <w:r w:rsidRPr="002B4619">
              <w:rPr>
                <w:rFonts w:asciiTheme="majorHAnsi" w:hAnsiTheme="majorHAnsi" w:cstheme="majorHAnsi"/>
                <w:i/>
                <w:iCs/>
                <w:color w:val="000000"/>
              </w:rPr>
              <w:t>Non-adhérents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7E" w:rsidRPr="008B708C" w:rsidRDefault="008C577E" w:rsidP="00756344">
            <w:pPr>
              <w:pStyle w:val="Sansinterligne"/>
              <w:jc w:val="center"/>
              <w:rPr>
                <w:rFonts w:asciiTheme="majorHAnsi" w:hAnsiTheme="majorHAnsi" w:cstheme="majorHAnsi"/>
                <w:b/>
                <w:i/>
                <w:color w:val="0070C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30</w:t>
            </w:r>
            <w:r w:rsidRPr="008B708C">
              <w:rPr>
                <w:rFonts w:asciiTheme="majorHAnsi" w:hAnsiTheme="majorHAnsi" w:cstheme="majorHAnsi"/>
                <w:i/>
                <w:iCs/>
                <w:color w:val="000000"/>
              </w:rPr>
              <w:t>,00 €/pers.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E" w:rsidRPr="008B708C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577E" w:rsidRPr="008B708C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</w:rPr>
            </w:pPr>
          </w:p>
        </w:tc>
      </w:tr>
      <w:tr w:rsidR="008C577E" w:rsidRPr="009853DA" w:rsidTr="009E4111">
        <w:trPr>
          <w:trHeight w:val="340"/>
          <w:jc w:val="center"/>
        </w:trPr>
        <w:tc>
          <w:tcPr>
            <w:tcW w:w="6770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8C577E" w:rsidRPr="00823ABF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iCs/>
                <w:color w:val="00000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77E" w:rsidRPr="002B4619" w:rsidRDefault="008C577E" w:rsidP="00756344">
            <w:pPr>
              <w:pStyle w:val="Sansinterligne"/>
              <w:jc w:val="right"/>
              <w:rPr>
                <w:rFonts w:asciiTheme="majorHAnsi" w:hAnsiTheme="majorHAnsi" w:cstheme="majorHAnsi"/>
                <w:i/>
                <w:iCs/>
                <w:color w:val="00000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Total :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E" w:rsidRPr="008B708C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C577E" w:rsidRPr="008B708C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</w:rPr>
            </w:pPr>
          </w:p>
        </w:tc>
      </w:tr>
      <w:tr w:rsidR="008C577E" w:rsidRPr="009853DA" w:rsidTr="009E4111">
        <w:trPr>
          <w:trHeight w:val="170"/>
          <w:jc w:val="center"/>
        </w:trPr>
        <w:tc>
          <w:tcPr>
            <w:tcW w:w="490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8C577E" w:rsidRPr="008B708C" w:rsidRDefault="008C577E" w:rsidP="007563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577E" w:rsidRPr="008B708C" w:rsidRDefault="008C577E" w:rsidP="00756344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577E" w:rsidRPr="008B708C" w:rsidRDefault="008C577E" w:rsidP="00756344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C577E" w:rsidRPr="008B708C" w:rsidRDefault="008C577E" w:rsidP="00756344">
            <w:pPr>
              <w:pStyle w:val="Sansinterligne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8C577E" w:rsidRPr="009853DA" w:rsidTr="009E4111">
        <w:trPr>
          <w:trHeight w:val="170"/>
          <w:jc w:val="center"/>
        </w:trPr>
        <w:tc>
          <w:tcPr>
            <w:tcW w:w="490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C577E" w:rsidRPr="008B708C" w:rsidRDefault="008C577E" w:rsidP="007563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55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C577E" w:rsidRPr="008B708C" w:rsidRDefault="008C577E" w:rsidP="007563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8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C577E" w:rsidRPr="008B708C" w:rsidRDefault="008C577E" w:rsidP="007563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C577E" w:rsidRPr="008B708C" w:rsidRDefault="008C577E" w:rsidP="0075634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8C577E" w:rsidRPr="009853DA" w:rsidTr="008C577E">
        <w:trPr>
          <w:trHeight w:val="454"/>
          <w:jc w:val="center"/>
        </w:trPr>
        <w:tc>
          <w:tcPr>
            <w:tcW w:w="10704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C577E" w:rsidRPr="0082166A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  <w:sz w:val="18"/>
                <w:szCs w:val="18"/>
              </w:rPr>
            </w:pPr>
            <w:r w:rsidRPr="00A04C39">
              <w:rPr>
                <w:rFonts w:asciiTheme="majorHAnsi" w:hAnsiTheme="majorHAnsi" w:cstheme="majorHAnsi"/>
                <w:b/>
                <w:i/>
                <w:iCs/>
                <w:color w:val="000000"/>
              </w:rPr>
              <w:t>Pour celles et ceux qui ne l'ont pas encore fait</w:t>
            </w:r>
            <w:r w:rsidRPr="0082166A">
              <w:rPr>
                <w:rFonts w:asciiTheme="majorHAnsi" w:hAnsiTheme="majorHAnsi" w:cstheme="majorHAnsi"/>
                <w:i/>
                <w:iCs/>
                <w:color w:val="000000"/>
              </w:rPr>
              <w:t>, nous souhaitons recevoir votre soutien par votre adhésion.</w:t>
            </w:r>
          </w:p>
        </w:tc>
      </w:tr>
      <w:tr w:rsidR="008C577E" w:rsidRPr="009853DA" w:rsidTr="009E4111">
        <w:trPr>
          <w:trHeight w:val="170"/>
          <w:jc w:val="center"/>
        </w:trPr>
        <w:tc>
          <w:tcPr>
            <w:tcW w:w="49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577E" w:rsidRPr="0082166A" w:rsidRDefault="008C577E" w:rsidP="00756344">
            <w:pPr>
              <w:rPr>
                <w:rFonts w:asciiTheme="majorHAnsi" w:hAnsiTheme="majorHAnsi" w:cstheme="majorHAnsi"/>
                <w:i/>
                <w:iCs/>
                <w:color w:val="000000"/>
                <w:sz w:val="12"/>
                <w:szCs w:val="12"/>
              </w:rPr>
            </w:pPr>
            <w:r w:rsidRPr="0082166A">
              <w:rPr>
                <w:rFonts w:asciiTheme="majorHAnsi" w:hAnsiTheme="majorHAnsi" w:cstheme="majorHAnsi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77E" w:rsidRPr="0082166A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  <w:sz w:val="12"/>
                <w:szCs w:val="1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77E" w:rsidRPr="0082166A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577E" w:rsidRPr="0082166A" w:rsidRDefault="008C577E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  <w:sz w:val="12"/>
                <w:szCs w:val="12"/>
              </w:rPr>
            </w:pPr>
          </w:p>
        </w:tc>
      </w:tr>
      <w:tr w:rsidR="008C577E" w:rsidRPr="009853DA" w:rsidTr="009E4111">
        <w:trPr>
          <w:trHeight w:val="340"/>
          <w:jc w:val="center"/>
        </w:trPr>
        <w:tc>
          <w:tcPr>
            <w:tcW w:w="10704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C577E" w:rsidRPr="009E4111" w:rsidRDefault="008C577E" w:rsidP="00792D3B">
            <w:pPr>
              <w:pStyle w:val="Sansinterligne"/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792D3B"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  <w:t>ADHESION au COMITE DE JUMELAGE LOUVI</w:t>
            </w:r>
            <w:r w:rsidR="009E4111" w:rsidRPr="00792D3B"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  <w:t>ERS - HOLZWICKEDE</w:t>
            </w:r>
          </w:p>
        </w:tc>
      </w:tr>
      <w:tr w:rsidR="008C577E" w:rsidRPr="009853DA" w:rsidTr="008C577E">
        <w:trPr>
          <w:trHeight w:val="454"/>
          <w:jc w:val="center"/>
        </w:trPr>
        <w:tc>
          <w:tcPr>
            <w:tcW w:w="10704" w:type="dxa"/>
            <w:gridSpan w:val="8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8C577E" w:rsidRPr="0082166A" w:rsidRDefault="008C577E" w:rsidP="00EF5259">
            <w:pPr>
              <w:pStyle w:val="Sansinterligne"/>
              <w:spacing w:before="120" w:after="12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82166A">
              <w:rPr>
                <w:rFonts w:asciiTheme="majorHAnsi" w:hAnsiTheme="majorHAnsi" w:cstheme="majorHAnsi"/>
                <w:i/>
                <w:iCs/>
                <w:color w:val="000000"/>
              </w:rPr>
              <w:t>Madame :                                                           et/ou Monsieur :</w:t>
            </w:r>
          </w:p>
        </w:tc>
      </w:tr>
      <w:tr w:rsidR="008C577E" w:rsidRPr="009853DA" w:rsidTr="009E4111">
        <w:trPr>
          <w:trHeight w:val="397"/>
          <w:jc w:val="center"/>
        </w:trPr>
        <w:tc>
          <w:tcPr>
            <w:tcW w:w="10704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C577E" w:rsidRPr="00EF5259" w:rsidRDefault="008C577E" w:rsidP="00756344">
            <w:pPr>
              <w:pStyle w:val="Sansinterligne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  <w:r w:rsidRPr="00EF5259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  <w:t>demeurant :</w:t>
            </w:r>
          </w:p>
          <w:p w:rsidR="008C577E" w:rsidRPr="00EF5259" w:rsidRDefault="008C577E" w:rsidP="00756344">
            <w:pPr>
              <w:pStyle w:val="Sansinterligne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577E" w:rsidRPr="009853DA" w:rsidTr="008C577E">
        <w:trPr>
          <w:trHeight w:val="454"/>
          <w:jc w:val="center"/>
        </w:trPr>
        <w:tc>
          <w:tcPr>
            <w:tcW w:w="10704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F5259" w:rsidRDefault="008C577E" w:rsidP="00EF5259">
            <w:pPr>
              <w:spacing w:before="12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82166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Tél. fixe :         </w:t>
            </w:r>
            <w:r w:rsidR="00EF5259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                     </w:t>
            </w:r>
            <w:r w:rsidRPr="0082166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                   </w:t>
            </w:r>
            <w:r w:rsidR="00EF5259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                                 </w:t>
            </w:r>
            <w:r w:rsidRPr="0082166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   Portable :                                     </w:t>
            </w:r>
          </w:p>
          <w:p w:rsidR="008C577E" w:rsidRPr="0082166A" w:rsidRDefault="008C577E" w:rsidP="00EF5259">
            <w:pPr>
              <w:spacing w:after="120"/>
              <w:rPr>
                <w:rFonts w:asciiTheme="majorHAnsi" w:hAnsiTheme="majorHAnsi" w:cstheme="majorHAnsi"/>
                <w:i/>
                <w:iCs/>
                <w:color w:val="00000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E-mail</w:t>
            </w:r>
            <w:r w:rsidRPr="0082166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:</w:t>
            </w:r>
          </w:p>
        </w:tc>
      </w:tr>
      <w:tr w:rsidR="00CC6BB1" w:rsidRPr="009853DA" w:rsidTr="007804B2">
        <w:trPr>
          <w:trHeight w:val="340"/>
          <w:jc w:val="center"/>
        </w:trPr>
        <w:tc>
          <w:tcPr>
            <w:tcW w:w="10704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C6BB1" w:rsidRPr="0044476F" w:rsidRDefault="00CC6BB1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404040" w:themeColor="text1" w:themeTint="BF"/>
                <w:sz w:val="12"/>
                <w:szCs w:val="12"/>
              </w:rPr>
            </w:pPr>
            <w:r w:rsidRPr="0044476F">
              <w:rPr>
                <w:rFonts w:asciiTheme="majorHAnsi" w:hAnsiTheme="majorHAnsi" w:cstheme="majorHAnsi"/>
                <w:color w:val="404040" w:themeColor="text1" w:themeTint="BF"/>
                <w:sz w:val="12"/>
                <w:szCs w:val="12"/>
              </w:rPr>
              <w:t> </w:t>
            </w:r>
            <w:r w:rsidRPr="0044476F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  <w:t>Adhésion du 01 septembre 2021 au 31 août 2022</w:t>
            </w:r>
          </w:p>
        </w:tc>
      </w:tr>
      <w:tr w:rsidR="009E4111" w:rsidRPr="009853DA" w:rsidTr="00792D3B">
        <w:trPr>
          <w:trHeight w:val="340"/>
          <w:jc w:val="center"/>
        </w:trPr>
        <w:tc>
          <w:tcPr>
            <w:tcW w:w="4904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E4111" w:rsidRPr="0044476F" w:rsidRDefault="009E4111" w:rsidP="008C577E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111" w:rsidRPr="0044476F" w:rsidRDefault="009E4111" w:rsidP="009E4111">
            <w:pPr>
              <w:pStyle w:val="Sansinterligne"/>
              <w:jc w:val="right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44476F">
              <w:rPr>
                <w:rFonts w:asciiTheme="majorHAnsi" w:hAnsiTheme="majorHAnsi" w:cstheme="majorHAnsi"/>
                <w:b/>
                <w:bCs/>
                <w:color w:val="404040" w:themeColor="text1" w:themeTint="BF"/>
              </w:rPr>
              <w:t>Individuel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9E4111" w:rsidRPr="0044476F" w:rsidRDefault="009E4111" w:rsidP="009E4111">
            <w:pPr>
              <w:pStyle w:val="Sansinterligne"/>
              <w:jc w:val="right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44476F">
              <w:rPr>
                <w:rFonts w:asciiTheme="majorHAnsi" w:hAnsiTheme="majorHAnsi" w:cstheme="majorHAnsi"/>
                <w:b/>
                <w:bCs/>
                <w:color w:val="404040" w:themeColor="text1" w:themeTint="BF"/>
              </w:rPr>
              <w:t>16,00 €</w:t>
            </w:r>
            <w:r w:rsidR="00792D3B" w:rsidRPr="0044476F">
              <w:rPr>
                <w:rFonts w:asciiTheme="majorHAnsi" w:hAnsiTheme="majorHAnsi" w:cstheme="majorHAnsi"/>
                <w:b/>
                <w:bCs/>
                <w:color w:val="404040" w:themeColor="text1" w:themeTint="BF"/>
              </w:rPr>
              <w:t>/an</w:t>
            </w:r>
          </w:p>
        </w:tc>
        <w:tc>
          <w:tcPr>
            <w:tcW w:w="105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E4111" w:rsidRPr="0044476F" w:rsidRDefault="009E4111" w:rsidP="008C577E">
            <w:pPr>
              <w:pStyle w:val="Sansinterligne"/>
              <w:jc w:val="right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9E4111" w:rsidRPr="009853DA" w:rsidTr="00792D3B">
        <w:trPr>
          <w:trHeight w:val="340"/>
          <w:jc w:val="center"/>
        </w:trPr>
        <w:tc>
          <w:tcPr>
            <w:tcW w:w="4904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E4111" w:rsidRPr="0044476F" w:rsidRDefault="009E4111" w:rsidP="008C577E">
            <w:pPr>
              <w:pStyle w:val="Sansinterligne"/>
              <w:jc w:val="right"/>
              <w:rPr>
                <w:rFonts w:asciiTheme="majorHAnsi" w:hAnsiTheme="majorHAnsi" w:cstheme="majorHAns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auto"/>
            </w:tcBorders>
            <w:vAlign w:val="center"/>
          </w:tcPr>
          <w:p w:rsidR="009E4111" w:rsidRPr="0044476F" w:rsidRDefault="009E4111" w:rsidP="008C577E">
            <w:pPr>
              <w:pStyle w:val="Sansinterligne"/>
              <w:jc w:val="right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44476F">
              <w:rPr>
                <w:rFonts w:asciiTheme="majorHAnsi" w:hAnsiTheme="majorHAnsi" w:cstheme="majorHAnsi"/>
                <w:b/>
                <w:bCs/>
                <w:color w:val="404040" w:themeColor="text1" w:themeTint="BF"/>
              </w:rPr>
              <w:t>Couple</w:t>
            </w:r>
          </w:p>
        </w:tc>
        <w:tc>
          <w:tcPr>
            <w:tcW w:w="1457" w:type="dxa"/>
            <w:gridSpan w:val="3"/>
            <w:tcBorders>
              <w:left w:val="nil"/>
            </w:tcBorders>
            <w:vAlign w:val="center"/>
          </w:tcPr>
          <w:p w:rsidR="009E4111" w:rsidRPr="0044476F" w:rsidRDefault="009E4111" w:rsidP="008C577E">
            <w:pPr>
              <w:pStyle w:val="Sansinterligne"/>
              <w:jc w:val="right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44476F">
              <w:rPr>
                <w:rFonts w:asciiTheme="majorHAnsi" w:hAnsiTheme="majorHAnsi" w:cstheme="majorHAnsi"/>
                <w:b/>
                <w:color w:val="404040" w:themeColor="text1" w:themeTint="BF"/>
              </w:rPr>
              <w:t>25,00 €</w:t>
            </w:r>
            <w:r w:rsidR="00792D3B" w:rsidRPr="0044476F">
              <w:rPr>
                <w:rFonts w:asciiTheme="majorHAnsi" w:hAnsiTheme="majorHAnsi" w:cstheme="majorHAnsi"/>
                <w:b/>
                <w:color w:val="404040" w:themeColor="text1" w:themeTint="BF"/>
              </w:rPr>
              <w:t>/an</w:t>
            </w:r>
          </w:p>
        </w:tc>
        <w:tc>
          <w:tcPr>
            <w:tcW w:w="1059" w:type="dxa"/>
            <w:tcBorders>
              <w:right w:val="double" w:sz="4" w:space="0" w:color="auto"/>
            </w:tcBorders>
            <w:vAlign w:val="center"/>
          </w:tcPr>
          <w:p w:rsidR="009E4111" w:rsidRPr="0044476F" w:rsidRDefault="009E4111" w:rsidP="008C577E">
            <w:pPr>
              <w:pStyle w:val="Sansinterligne"/>
              <w:jc w:val="right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9E4111" w:rsidRPr="009853DA" w:rsidTr="00792D3B">
        <w:trPr>
          <w:trHeight w:val="340"/>
          <w:jc w:val="center"/>
        </w:trPr>
        <w:tc>
          <w:tcPr>
            <w:tcW w:w="4904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E4111" w:rsidRPr="0044476F" w:rsidRDefault="009E4111" w:rsidP="008C577E">
            <w:pPr>
              <w:pStyle w:val="Sansinterligne"/>
              <w:jc w:val="right"/>
              <w:rPr>
                <w:rFonts w:asciiTheme="majorHAnsi" w:hAnsiTheme="majorHAnsi" w:cstheme="majorHAns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4111" w:rsidRPr="0044476F" w:rsidRDefault="009E4111" w:rsidP="008C577E">
            <w:pPr>
              <w:pStyle w:val="Sansinterligne"/>
              <w:jc w:val="right"/>
              <w:rPr>
                <w:rFonts w:asciiTheme="majorHAnsi" w:hAnsiTheme="majorHAnsi" w:cstheme="majorHAnsi"/>
                <w:b/>
                <w:bCs/>
                <w:color w:val="404040" w:themeColor="text1" w:themeTint="BF"/>
              </w:rPr>
            </w:pPr>
            <w:r w:rsidRPr="0044476F">
              <w:rPr>
                <w:rFonts w:asciiTheme="majorHAnsi" w:hAnsiTheme="majorHAnsi" w:cstheme="majorHAnsi"/>
                <w:b/>
                <w:bCs/>
                <w:color w:val="404040" w:themeColor="text1" w:themeTint="BF"/>
              </w:rPr>
              <w:t>Famille</w:t>
            </w:r>
          </w:p>
        </w:tc>
        <w:tc>
          <w:tcPr>
            <w:tcW w:w="14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E4111" w:rsidRPr="0044476F" w:rsidRDefault="009E4111" w:rsidP="008C577E">
            <w:pPr>
              <w:pStyle w:val="Sansinterligne"/>
              <w:jc w:val="right"/>
              <w:rPr>
                <w:rFonts w:asciiTheme="majorHAnsi" w:hAnsiTheme="majorHAnsi" w:cstheme="majorHAnsi"/>
                <w:b/>
                <w:bCs/>
                <w:color w:val="404040" w:themeColor="text1" w:themeTint="BF"/>
              </w:rPr>
            </w:pPr>
            <w:r w:rsidRPr="0044476F">
              <w:rPr>
                <w:rFonts w:asciiTheme="majorHAnsi" w:hAnsiTheme="majorHAnsi" w:cstheme="majorHAnsi"/>
                <w:b/>
                <w:bCs/>
                <w:color w:val="404040" w:themeColor="text1" w:themeTint="BF"/>
              </w:rPr>
              <w:t>35,00 €</w:t>
            </w:r>
            <w:r w:rsidR="00792D3B" w:rsidRPr="0044476F">
              <w:rPr>
                <w:rFonts w:asciiTheme="majorHAnsi" w:hAnsiTheme="majorHAnsi" w:cstheme="majorHAnsi"/>
                <w:b/>
                <w:bCs/>
                <w:color w:val="404040" w:themeColor="text1" w:themeTint="BF"/>
              </w:rPr>
              <w:t>/an</w:t>
            </w:r>
          </w:p>
        </w:tc>
        <w:tc>
          <w:tcPr>
            <w:tcW w:w="10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4111" w:rsidRPr="0044476F" w:rsidRDefault="009E4111" w:rsidP="008C577E">
            <w:pPr>
              <w:pStyle w:val="Sansinterligne"/>
              <w:jc w:val="right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792D3B" w:rsidRPr="0059068F" w:rsidTr="00792D3B">
        <w:trPr>
          <w:trHeight w:val="170"/>
          <w:jc w:val="center"/>
        </w:trPr>
        <w:tc>
          <w:tcPr>
            <w:tcW w:w="490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92D3B" w:rsidRPr="0059068F" w:rsidRDefault="00792D3B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  <w:sz w:val="12"/>
                <w:szCs w:val="12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2D3B" w:rsidRPr="0059068F" w:rsidRDefault="00792D3B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  <w:sz w:val="12"/>
                <w:szCs w:val="1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2D3B" w:rsidRPr="0059068F" w:rsidRDefault="00792D3B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  <w:sz w:val="12"/>
                <w:szCs w:val="12"/>
              </w:rPr>
            </w:pPr>
          </w:p>
        </w:tc>
        <w:tc>
          <w:tcPr>
            <w:tcW w:w="105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92D3B" w:rsidRPr="0059068F" w:rsidRDefault="00792D3B" w:rsidP="00756344">
            <w:pPr>
              <w:pStyle w:val="Sansinterligne"/>
              <w:rPr>
                <w:rFonts w:asciiTheme="majorHAnsi" w:hAnsiTheme="majorHAnsi" w:cstheme="majorHAnsi"/>
                <w:b/>
                <w:i/>
                <w:color w:val="0070C0"/>
                <w:sz w:val="12"/>
                <w:szCs w:val="12"/>
              </w:rPr>
            </w:pPr>
          </w:p>
        </w:tc>
      </w:tr>
      <w:tr w:rsidR="00792D3B" w:rsidRPr="0059068F" w:rsidTr="003F1D97">
        <w:trPr>
          <w:trHeight w:val="565"/>
          <w:jc w:val="center"/>
        </w:trPr>
        <w:tc>
          <w:tcPr>
            <w:tcW w:w="10704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92D3B" w:rsidRPr="0059068F" w:rsidRDefault="00792D3B" w:rsidP="00EF5259">
            <w:pPr>
              <w:pStyle w:val="Sansinterligne"/>
              <w:jc w:val="center"/>
              <w:rPr>
                <w:rFonts w:asciiTheme="majorHAnsi" w:hAnsiTheme="majorHAnsi" w:cstheme="majorHAnsi"/>
                <w:b/>
                <w:i/>
                <w:color w:val="0070C0"/>
                <w:sz w:val="12"/>
                <w:szCs w:val="12"/>
              </w:rPr>
            </w:pPr>
            <w:r w:rsidRPr="00DF122F">
              <w:rPr>
                <w:rFonts w:asciiTheme="majorHAnsi" w:hAnsiTheme="majorHAnsi" w:cstheme="majorHAnsi"/>
                <w:color w:val="000000"/>
              </w:rPr>
              <w:t xml:space="preserve">Chèques 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DF122F">
              <w:rPr>
                <w:rFonts w:asciiTheme="majorHAnsi" w:hAnsiTheme="majorHAnsi" w:cstheme="majorHAnsi"/>
                <w:color w:val="000000"/>
              </w:rPr>
              <w:t>à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DF122F">
              <w:rPr>
                <w:rFonts w:asciiTheme="majorHAnsi" w:hAnsiTheme="majorHAnsi" w:cstheme="majorHAnsi"/>
                <w:color w:val="000000"/>
              </w:rPr>
              <w:t xml:space="preserve"> l'ordre</w:t>
            </w:r>
            <w:r>
              <w:rPr>
                <w:rFonts w:asciiTheme="majorHAnsi" w:hAnsiTheme="majorHAnsi" w:cstheme="majorHAnsi"/>
                <w:color w:val="000000"/>
              </w:rPr>
              <w:t xml:space="preserve">  de </w:t>
            </w:r>
            <w:r w:rsidRPr="00DF122F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"</w:t>
            </w:r>
            <w:r w:rsidRPr="00DF122F">
              <w:rPr>
                <w:rFonts w:asciiTheme="majorHAnsi" w:hAnsiTheme="majorHAnsi" w:cstheme="majorHAnsi"/>
                <w:color w:val="000000"/>
              </w:rPr>
              <w:t>Comité de  Jumelage Louviers-</w:t>
            </w:r>
            <w:proofErr w:type="spellStart"/>
            <w:r w:rsidRPr="00DF122F">
              <w:rPr>
                <w:rFonts w:asciiTheme="majorHAnsi" w:hAnsiTheme="majorHAnsi" w:cstheme="majorHAnsi"/>
                <w:color w:val="000000"/>
              </w:rPr>
              <w:t>Holzwickede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",        </w:t>
            </w:r>
            <w:r w:rsidRPr="00DF122F">
              <w:rPr>
                <w:rFonts w:asciiTheme="majorHAnsi" w:hAnsiTheme="majorHAnsi" w:cstheme="majorHAnsi"/>
                <w:color w:val="000000"/>
              </w:rPr>
              <w:t xml:space="preserve">à 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DF122F">
              <w:rPr>
                <w:rFonts w:asciiTheme="majorHAnsi" w:hAnsiTheme="majorHAnsi" w:cstheme="majorHAnsi"/>
                <w:color w:val="000000"/>
              </w:rPr>
              <w:t>envoyer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DF122F">
              <w:rPr>
                <w:rFonts w:asciiTheme="majorHAnsi" w:hAnsiTheme="majorHAnsi" w:cstheme="majorHAnsi"/>
                <w:color w:val="000000"/>
              </w:rPr>
              <w:t xml:space="preserve"> à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DF122F">
              <w:rPr>
                <w:rFonts w:asciiTheme="majorHAnsi" w:hAnsiTheme="majorHAnsi" w:cstheme="majorHAnsi"/>
                <w:color w:val="000000"/>
              </w:rPr>
              <w:t xml:space="preserve"> M</w:t>
            </w:r>
            <w:r>
              <w:rPr>
                <w:rFonts w:asciiTheme="majorHAnsi" w:hAnsiTheme="majorHAnsi" w:cstheme="majorHAnsi"/>
                <w:color w:val="000000"/>
              </w:rPr>
              <w:t>ada</w:t>
            </w:r>
            <w:r w:rsidRPr="00DF122F">
              <w:rPr>
                <w:rFonts w:asciiTheme="majorHAnsi" w:hAnsiTheme="majorHAnsi" w:cstheme="majorHAnsi"/>
                <w:color w:val="000000"/>
              </w:rPr>
              <w:t>me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DF122F">
              <w:rPr>
                <w:rFonts w:asciiTheme="majorHAnsi" w:hAnsiTheme="majorHAnsi" w:cstheme="majorHAnsi"/>
                <w:color w:val="000000"/>
              </w:rPr>
              <w:t xml:space="preserve"> Huguette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EF5259">
              <w:rPr>
                <w:rFonts w:asciiTheme="majorHAnsi" w:hAnsiTheme="majorHAnsi" w:cstheme="majorHAnsi"/>
                <w:color w:val="000000"/>
              </w:rPr>
              <w:t xml:space="preserve"> FEUGERE</w:t>
            </w:r>
          </w:p>
        </w:tc>
      </w:tr>
    </w:tbl>
    <w:p w:rsidR="0043672C" w:rsidRDefault="009E4111" w:rsidP="009E4111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Date : </w:t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ab/>
        <w:t>Signature</w:t>
      </w:r>
    </w:p>
    <w:p w:rsidR="009E4111" w:rsidRDefault="009E4111" w:rsidP="009E4111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:rsidR="00823ABF" w:rsidRDefault="00823ABF" w:rsidP="009E4111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:rsidR="00823ABF" w:rsidRDefault="00823ABF" w:rsidP="009E4111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:rsidR="009E4111" w:rsidRPr="009E4111" w:rsidRDefault="009E4111" w:rsidP="009E4111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9E4111">
        <w:rPr>
          <w:rFonts w:asciiTheme="majorHAnsi" w:eastAsia="Times New Roman" w:hAnsiTheme="majorHAnsi" w:cstheme="majorHAnsi"/>
          <w:color w:val="222222"/>
          <w:sz w:val="20"/>
          <w:szCs w:val="20"/>
        </w:rPr>
        <w:t>* sous réserve de modifications des conditions réglementaires connues aujourd'hui</w:t>
      </w:r>
    </w:p>
    <w:sectPr w:rsidR="009E4111" w:rsidRPr="009E4111" w:rsidSect="002F6475">
      <w:headerReference w:type="default" r:id="rId8"/>
      <w:footerReference w:type="default" r:id="rId9"/>
      <w:pgSz w:w="11906" w:h="16838"/>
      <w:pgMar w:top="2410" w:right="566" w:bottom="993" w:left="567" w:header="426" w:footer="2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C5" w:rsidRDefault="005274C5">
      <w:pPr>
        <w:spacing w:after="0" w:line="240" w:lineRule="auto"/>
      </w:pPr>
      <w:r>
        <w:separator/>
      </w:r>
    </w:p>
  </w:endnote>
  <w:endnote w:type="continuationSeparator" w:id="0">
    <w:p w:rsidR="005274C5" w:rsidRDefault="0052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F4" w:rsidRPr="00755DA0" w:rsidRDefault="005B611F" w:rsidP="005B611F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rPr>
        <w:b/>
        <w:sz w:val="18"/>
        <w:szCs w:val="18"/>
      </w:rPr>
    </w:pPr>
    <w:r w:rsidRPr="00755DA0">
      <w:rPr>
        <w:b/>
        <w:color w:val="808080" w:themeColor="background1" w:themeShade="80"/>
        <w:sz w:val="18"/>
        <w:szCs w:val="18"/>
      </w:rPr>
      <w:t>Adresse</w:t>
    </w:r>
    <w:r w:rsidR="00E444A0">
      <w:rPr>
        <w:b/>
        <w:color w:val="808080" w:themeColor="background1" w:themeShade="80"/>
        <w:sz w:val="18"/>
        <w:szCs w:val="18"/>
      </w:rPr>
      <w:t>s de</w:t>
    </w:r>
    <w:r w:rsidRPr="00755DA0">
      <w:rPr>
        <w:b/>
        <w:sz w:val="18"/>
        <w:szCs w:val="18"/>
      </w:rPr>
      <w:tab/>
    </w:r>
    <w:r w:rsidR="00985DFC" w:rsidRPr="00E444A0">
      <w:rPr>
        <w:b/>
        <w:color w:val="404040" w:themeColor="text1" w:themeTint="BF"/>
        <w:sz w:val="18"/>
        <w:szCs w:val="18"/>
      </w:rPr>
      <w:t>Président : Mr</w:t>
    </w:r>
    <w:r w:rsidR="00812702" w:rsidRPr="00E444A0">
      <w:rPr>
        <w:b/>
        <w:color w:val="404040" w:themeColor="text1" w:themeTint="BF"/>
        <w:sz w:val="18"/>
        <w:szCs w:val="18"/>
      </w:rPr>
      <w:t xml:space="preserve"> André MEHEUX</w:t>
    </w:r>
    <w:r w:rsidR="00E444A0" w:rsidRPr="00E444A0">
      <w:rPr>
        <w:b/>
        <w:color w:val="404040" w:themeColor="text1" w:themeTint="BF"/>
        <w:sz w:val="18"/>
        <w:szCs w:val="18"/>
      </w:rPr>
      <w:t xml:space="preserve"> </w:t>
    </w:r>
    <w:r w:rsidR="00985DFC" w:rsidRPr="00E444A0">
      <w:rPr>
        <w:b/>
        <w:color w:val="404040" w:themeColor="text1" w:themeTint="BF"/>
        <w:sz w:val="18"/>
        <w:szCs w:val="18"/>
      </w:rPr>
      <w:t xml:space="preserve"> </w:t>
    </w:r>
    <w:r w:rsidR="00E444A0" w:rsidRPr="00E444A0">
      <w:rPr>
        <w:b/>
        <w:color w:val="404040" w:themeColor="text1" w:themeTint="BF"/>
        <w:sz w:val="18"/>
        <w:szCs w:val="18"/>
      </w:rPr>
      <w:t xml:space="preserve"> -   </w:t>
    </w:r>
    <w:hyperlink r:id="rId1" w:history="1">
      <w:r w:rsidR="00E444A0" w:rsidRPr="00E444A0">
        <w:rPr>
          <w:rStyle w:val="Lienhypertexte"/>
          <w:b/>
          <w:color w:val="404040" w:themeColor="text1" w:themeTint="BF"/>
          <w:sz w:val="18"/>
          <w:szCs w:val="18"/>
        </w:rPr>
        <w:t>andre.meheux@gmail.com</w:t>
      </w:r>
    </w:hyperlink>
    <w:r w:rsidR="00E444A0" w:rsidRPr="00E444A0">
      <w:rPr>
        <w:b/>
        <w:color w:val="404040" w:themeColor="text1" w:themeTint="BF"/>
        <w:sz w:val="18"/>
        <w:szCs w:val="18"/>
      </w:rPr>
      <w:t xml:space="preserve">  –  38, rue Alsace Lorraine,   76350 OISSEL    -  </w:t>
    </w:r>
    <w:r w:rsidR="00985DFC" w:rsidRPr="00E444A0">
      <w:rPr>
        <w:b/>
        <w:color w:val="404040" w:themeColor="text1" w:themeTint="BF"/>
        <w:sz w:val="18"/>
        <w:szCs w:val="18"/>
      </w:rPr>
      <w:t xml:space="preserve"> 0</w:t>
    </w:r>
    <w:r w:rsidR="00812702" w:rsidRPr="00E444A0">
      <w:rPr>
        <w:b/>
        <w:color w:val="404040" w:themeColor="text1" w:themeTint="BF"/>
        <w:sz w:val="18"/>
        <w:szCs w:val="18"/>
      </w:rPr>
      <w:t>7 81 27 14 98</w:t>
    </w:r>
  </w:p>
  <w:p w:rsidR="000744F4" w:rsidRPr="00E444A0" w:rsidRDefault="00E444A0" w:rsidP="00755DA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404040" w:themeColor="text1" w:themeTint="BF"/>
        <w:sz w:val="18"/>
        <w:szCs w:val="18"/>
      </w:rPr>
    </w:pPr>
    <w:proofErr w:type="gramStart"/>
    <w:r w:rsidRPr="00755DA0">
      <w:rPr>
        <w:b/>
        <w:color w:val="808080" w:themeColor="background1" w:themeShade="80"/>
        <w:sz w:val="18"/>
        <w:szCs w:val="18"/>
      </w:rPr>
      <w:t>correspondance</w:t>
    </w:r>
    <w:proofErr w:type="gramEnd"/>
    <w:r w:rsidR="005B611F" w:rsidRPr="00755DA0">
      <w:rPr>
        <w:b/>
        <w:sz w:val="18"/>
        <w:szCs w:val="18"/>
      </w:rPr>
      <w:tab/>
    </w:r>
    <w:r w:rsidR="00985DFC" w:rsidRPr="00E444A0">
      <w:rPr>
        <w:b/>
        <w:color w:val="404040" w:themeColor="text1" w:themeTint="BF"/>
        <w:sz w:val="18"/>
        <w:szCs w:val="18"/>
      </w:rPr>
      <w:t>Trésorière : Mme Huguette F</w:t>
    </w:r>
    <w:r w:rsidR="00812702" w:rsidRPr="00E444A0">
      <w:rPr>
        <w:b/>
        <w:color w:val="404040" w:themeColor="text1" w:themeTint="BF"/>
        <w:sz w:val="18"/>
        <w:szCs w:val="18"/>
      </w:rPr>
      <w:t>EUGÈRE</w:t>
    </w:r>
    <w:r w:rsidR="005B611F" w:rsidRPr="00E444A0">
      <w:rPr>
        <w:b/>
        <w:color w:val="404040" w:themeColor="text1" w:themeTint="BF"/>
        <w:sz w:val="18"/>
        <w:szCs w:val="18"/>
      </w:rPr>
      <w:t xml:space="preserve"> - </w:t>
    </w:r>
    <w:r w:rsidR="0024126D">
      <w:fldChar w:fldCharType="begin"/>
    </w:r>
    <w:r w:rsidR="0024126D">
      <w:instrText xml:space="preserve"> HYPERLINK "mailto:mfeugere@wanadoo.fr" \t "_blank" </w:instrText>
    </w:r>
    <w:r w:rsidR="0024126D">
      <w:fldChar w:fldCharType="separate"/>
    </w:r>
    <w:r w:rsidR="005B611F" w:rsidRPr="00E444A0">
      <w:rPr>
        <w:b/>
        <w:color w:val="404040" w:themeColor="text1" w:themeTint="BF"/>
        <w:sz w:val="18"/>
        <w:szCs w:val="18"/>
      </w:rPr>
      <w:t>mfeugere@wanadoo.fr</w:t>
    </w:r>
    <w:r w:rsidR="0024126D">
      <w:rPr>
        <w:b/>
        <w:color w:val="404040" w:themeColor="text1" w:themeTint="BF"/>
        <w:sz w:val="18"/>
        <w:szCs w:val="18"/>
      </w:rPr>
      <w:fldChar w:fldCharType="end"/>
    </w:r>
    <w:r w:rsidR="00985DFC" w:rsidRPr="00E444A0">
      <w:rPr>
        <w:b/>
        <w:color w:val="404040" w:themeColor="text1" w:themeTint="BF"/>
        <w:sz w:val="18"/>
        <w:szCs w:val="18"/>
      </w:rPr>
      <w:t xml:space="preserve"> </w:t>
    </w:r>
    <w:r w:rsidR="0019604A" w:rsidRPr="00E444A0">
      <w:rPr>
        <w:b/>
        <w:color w:val="404040" w:themeColor="text1" w:themeTint="BF"/>
        <w:sz w:val="18"/>
        <w:szCs w:val="18"/>
      </w:rPr>
      <w:t>–</w:t>
    </w:r>
    <w:r w:rsidR="00985DFC" w:rsidRPr="00E444A0">
      <w:rPr>
        <w:b/>
        <w:color w:val="404040" w:themeColor="text1" w:themeTint="BF"/>
        <w:sz w:val="18"/>
        <w:szCs w:val="18"/>
      </w:rPr>
      <w:t xml:space="preserve"> </w:t>
    </w:r>
    <w:r w:rsidR="0019604A" w:rsidRPr="00E444A0">
      <w:rPr>
        <w:b/>
        <w:color w:val="404040" w:themeColor="text1" w:themeTint="BF"/>
        <w:sz w:val="18"/>
        <w:szCs w:val="18"/>
      </w:rPr>
      <w:t>2, rue du Bal Champêtre</w:t>
    </w:r>
    <w:r w:rsidR="00812702" w:rsidRPr="00E444A0">
      <w:rPr>
        <w:b/>
        <w:color w:val="404040" w:themeColor="text1" w:themeTint="BF"/>
        <w:sz w:val="18"/>
        <w:szCs w:val="18"/>
      </w:rPr>
      <w:t>,</w:t>
    </w:r>
    <w:r w:rsidR="005B611F" w:rsidRPr="00E444A0">
      <w:rPr>
        <w:b/>
        <w:color w:val="404040" w:themeColor="text1" w:themeTint="BF"/>
        <w:sz w:val="18"/>
        <w:szCs w:val="18"/>
      </w:rPr>
      <w:t xml:space="preserve"> 27400 </w:t>
    </w:r>
    <w:r w:rsidR="0019604A" w:rsidRPr="00E444A0">
      <w:rPr>
        <w:b/>
        <w:color w:val="404040" w:themeColor="text1" w:themeTint="BF"/>
        <w:sz w:val="18"/>
        <w:szCs w:val="18"/>
      </w:rPr>
      <w:t>LOUVIERS</w:t>
    </w:r>
    <w:r w:rsidR="005B611F" w:rsidRPr="00E444A0">
      <w:rPr>
        <w:b/>
        <w:color w:val="404040" w:themeColor="text1" w:themeTint="BF"/>
        <w:sz w:val="18"/>
        <w:szCs w:val="18"/>
      </w:rPr>
      <w:t xml:space="preserve"> </w:t>
    </w:r>
    <w:r w:rsidR="00985DFC" w:rsidRPr="00E444A0">
      <w:rPr>
        <w:b/>
        <w:color w:val="404040" w:themeColor="text1" w:themeTint="BF"/>
        <w:sz w:val="18"/>
        <w:szCs w:val="18"/>
      </w:rPr>
      <w:t xml:space="preserve">- 02 32 50 50 03 </w:t>
    </w:r>
  </w:p>
  <w:p w:rsidR="00755DA0" w:rsidRPr="00E444A0" w:rsidRDefault="005B611F" w:rsidP="002F647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404040" w:themeColor="text1" w:themeTint="BF"/>
        <w:sz w:val="20"/>
        <w:szCs w:val="20"/>
      </w:rPr>
    </w:pPr>
    <w:r w:rsidRPr="00E444A0">
      <w:rPr>
        <w:b/>
        <w:color w:val="404040" w:themeColor="text1" w:themeTint="BF"/>
        <w:sz w:val="18"/>
        <w:szCs w:val="18"/>
      </w:rPr>
      <w:t xml:space="preserve">      </w:t>
    </w:r>
    <w:r w:rsidR="00E444A0" w:rsidRPr="00E444A0">
      <w:rPr>
        <w:b/>
        <w:color w:val="404040" w:themeColor="text1" w:themeTint="BF"/>
        <w:sz w:val="18"/>
        <w:szCs w:val="18"/>
      </w:rPr>
      <w:tab/>
    </w:r>
    <w:r w:rsidR="00E444A0" w:rsidRPr="00E444A0">
      <w:rPr>
        <w:b/>
        <w:color w:val="404040" w:themeColor="text1" w:themeTint="BF"/>
        <w:sz w:val="18"/>
        <w:szCs w:val="18"/>
      </w:rPr>
      <w:tab/>
    </w:r>
    <w:r w:rsidR="00E444A0" w:rsidRPr="00E444A0">
      <w:rPr>
        <w:b/>
        <w:color w:val="404040" w:themeColor="text1" w:themeTint="BF"/>
        <w:sz w:val="18"/>
        <w:szCs w:val="18"/>
      </w:rPr>
      <w:tab/>
    </w:r>
    <w:r w:rsidR="00E444A0" w:rsidRPr="00E444A0">
      <w:rPr>
        <w:b/>
        <w:color w:val="404040" w:themeColor="text1" w:themeTint="BF"/>
        <w:sz w:val="18"/>
        <w:szCs w:val="18"/>
      </w:rPr>
      <w:tab/>
    </w:r>
    <w:r w:rsidR="00E444A0" w:rsidRPr="00E444A0">
      <w:rPr>
        <w:b/>
        <w:color w:val="404040" w:themeColor="text1" w:themeTint="BF"/>
        <w:sz w:val="18"/>
        <w:szCs w:val="18"/>
      </w:rPr>
      <w:tab/>
    </w:r>
    <w:r w:rsidR="00E444A0" w:rsidRPr="00E444A0">
      <w:rPr>
        <w:b/>
        <w:color w:val="404040" w:themeColor="text1" w:themeTint="BF"/>
        <w:sz w:val="18"/>
        <w:szCs w:val="18"/>
      </w:rPr>
      <w:tab/>
    </w:r>
    <w:r w:rsidR="00E444A0" w:rsidRPr="00E444A0">
      <w:rPr>
        <w:b/>
        <w:color w:val="404040" w:themeColor="text1" w:themeTint="BF"/>
        <w:sz w:val="18"/>
        <w:szCs w:val="18"/>
      </w:rPr>
      <w:tab/>
    </w:r>
    <w:r w:rsidR="00E444A0" w:rsidRPr="00E444A0">
      <w:rPr>
        <w:b/>
        <w:color w:val="404040" w:themeColor="text1" w:themeTint="BF"/>
        <w:sz w:val="18"/>
        <w:szCs w:val="18"/>
      </w:rPr>
      <w:tab/>
    </w:r>
    <w:r w:rsidR="00E444A0" w:rsidRPr="00E444A0">
      <w:rPr>
        <w:b/>
        <w:color w:val="404040" w:themeColor="text1" w:themeTint="BF"/>
        <w:sz w:val="18"/>
        <w:szCs w:val="18"/>
      </w:rPr>
      <w:tab/>
    </w:r>
    <w:r w:rsidR="00E444A0" w:rsidRPr="00E444A0">
      <w:rPr>
        <w:b/>
        <w:color w:val="404040" w:themeColor="text1" w:themeTint="BF"/>
        <w:sz w:val="18"/>
        <w:szCs w:val="18"/>
      </w:rPr>
      <w:tab/>
    </w:r>
    <w:r w:rsidR="00E444A0" w:rsidRPr="00E444A0">
      <w:rPr>
        <w:b/>
        <w:color w:val="404040" w:themeColor="text1" w:themeTint="BF"/>
        <w:sz w:val="18"/>
        <w:szCs w:val="18"/>
      </w:rPr>
      <w:tab/>
    </w:r>
    <w:r w:rsidR="00E444A0" w:rsidRPr="00E444A0">
      <w:rPr>
        <w:b/>
        <w:color w:val="404040" w:themeColor="text1" w:themeTint="BF"/>
        <w:sz w:val="18"/>
        <w:szCs w:val="18"/>
      </w:rPr>
      <w:tab/>
    </w:r>
    <w:r w:rsidR="002F6475" w:rsidRPr="00E444A0">
      <w:rPr>
        <w:b/>
        <w:color w:val="404040" w:themeColor="text1" w:themeTint="BF"/>
        <w:sz w:val="18"/>
        <w:szCs w:val="18"/>
      </w:rPr>
      <w:tab/>
    </w:r>
    <w:r w:rsidR="002F6475" w:rsidRPr="00E444A0">
      <w:rPr>
        <w:b/>
        <w:color w:val="404040" w:themeColor="text1" w:themeTint="BF"/>
        <w:sz w:val="18"/>
        <w:szCs w:val="18"/>
      </w:rPr>
      <w:tab/>
      <w:t xml:space="preserve">   </w:t>
    </w:r>
    <w:proofErr w:type="gramStart"/>
    <w:r w:rsidR="00985DFC" w:rsidRPr="00E444A0">
      <w:rPr>
        <w:color w:val="404040" w:themeColor="text1" w:themeTint="BF"/>
        <w:sz w:val="20"/>
        <w:szCs w:val="20"/>
      </w:rPr>
      <w:t>page</w:t>
    </w:r>
    <w:proofErr w:type="gramEnd"/>
    <w:r w:rsidR="00985DFC" w:rsidRPr="00E444A0">
      <w:rPr>
        <w:color w:val="404040" w:themeColor="text1" w:themeTint="BF"/>
        <w:sz w:val="20"/>
        <w:szCs w:val="20"/>
      </w:rPr>
      <w:t xml:space="preserve"> </w:t>
    </w:r>
    <w:r w:rsidR="00985DFC" w:rsidRPr="00E444A0">
      <w:rPr>
        <w:color w:val="404040" w:themeColor="text1" w:themeTint="BF"/>
        <w:sz w:val="20"/>
        <w:szCs w:val="20"/>
      </w:rPr>
      <w:fldChar w:fldCharType="begin"/>
    </w:r>
    <w:r w:rsidR="00985DFC" w:rsidRPr="00E444A0">
      <w:rPr>
        <w:color w:val="404040" w:themeColor="text1" w:themeTint="BF"/>
        <w:sz w:val="20"/>
        <w:szCs w:val="20"/>
      </w:rPr>
      <w:instrText>PAGE</w:instrText>
    </w:r>
    <w:r w:rsidR="00985DFC" w:rsidRPr="00E444A0">
      <w:rPr>
        <w:color w:val="404040" w:themeColor="text1" w:themeTint="BF"/>
        <w:sz w:val="20"/>
        <w:szCs w:val="20"/>
      </w:rPr>
      <w:fldChar w:fldCharType="separate"/>
    </w:r>
    <w:r w:rsidR="0024126D">
      <w:rPr>
        <w:noProof/>
        <w:color w:val="404040" w:themeColor="text1" w:themeTint="BF"/>
        <w:sz w:val="20"/>
        <w:szCs w:val="20"/>
      </w:rPr>
      <w:t>1</w:t>
    </w:r>
    <w:r w:rsidR="00985DFC" w:rsidRPr="00E444A0">
      <w:rPr>
        <w:color w:val="404040" w:themeColor="text1" w:themeTint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C5" w:rsidRDefault="005274C5">
      <w:pPr>
        <w:spacing w:after="0" w:line="240" w:lineRule="auto"/>
      </w:pPr>
      <w:r>
        <w:separator/>
      </w:r>
    </w:p>
  </w:footnote>
  <w:footnote w:type="continuationSeparator" w:id="0">
    <w:p w:rsidR="005274C5" w:rsidRDefault="0052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F4" w:rsidRDefault="005F635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F282AE" wp14:editId="0A8C33A4">
              <wp:simplePos x="0" y="0"/>
              <wp:positionH relativeFrom="column">
                <wp:posOffset>1744980</wp:posOffset>
              </wp:positionH>
              <wp:positionV relativeFrom="paragraph">
                <wp:posOffset>843915</wp:posOffset>
              </wp:positionV>
              <wp:extent cx="2752725" cy="552450"/>
              <wp:effectExtent l="0" t="0" r="9525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35C" w:rsidRPr="00390BBB" w:rsidRDefault="005F635C" w:rsidP="005F635C">
                          <w:pPr>
                            <w:spacing w:after="0" w:line="240" w:lineRule="auto"/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390BBB"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Siège social </w:t>
                          </w:r>
                          <w:proofErr w:type="gramStart"/>
                          <w:r w:rsidRPr="00390BBB"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:  Mairie</w:t>
                          </w:r>
                          <w:proofErr w:type="gramEnd"/>
                          <w:r w:rsidRPr="00390BBB"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de Louviers - 27400 Louviers</w:t>
                          </w:r>
                          <w:r w:rsidRPr="00390BBB"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</w:p>
                        <w:p w:rsidR="005F635C" w:rsidRPr="00390BBB" w:rsidRDefault="0024126D" w:rsidP="005F635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F635C" w:rsidRPr="00390BBB">
                              <w:rPr>
                                <w:rStyle w:val="Lienhypertexte"/>
                                <w:b/>
                                <w:color w:val="auto"/>
                                <w:sz w:val="18"/>
                                <w:szCs w:val="18"/>
                              </w:rPr>
                              <w:t>jumelage.contact@gmail.com</w:t>
                            </w:r>
                          </w:hyperlink>
                          <w:r w:rsidR="005F635C" w:rsidRPr="00390BBB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F635C" w:rsidRPr="00390BBB" w:rsidRDefault="0024126D" w:rsidP="005F635C">
                          <w:pPr>
                            <w:spacing w:after="0" w:line="240" w:lineRule="auto"/>
                            <w:jc w:val="right"/>
                          </w:pPr>
                          <w:hyperlink r:id="rId2">
                            <w:r w:rsidR="005F635C" w:rsidRPr="00390BBB">
                              <w:rPr>
                                <w:sz w:val="18"/>
                                <w:szCs w:val="18"/>
                                <w:u w:val="single"/>
                              </w:rPr>
                              <w:t>www.jumelage-louviers-holzwickede.fr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7.4pt;margin-top:66.45pt;width:216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" stroked="f">
              <v:textbox>
                <w:txbxContent>
                  <w:p w:rsidR="005F635C" w:rsidRPr="00390BBB" w:rsidRDefault="005F635C" w:rsidP="005F635C">
                    <w:pPr>
                      <w:spacing w:after="0" w:line="240" w:lineRule="auto"/>
                      <w:jc w:val="right"/>
                      <w:rPr>
                        <w:color w:val="7F7F7F" w:themeColor="text1" w:themeTint="80"/>
                      </w:rPr>
                    </w:pPr>
                    <w:r w:rsidRPr="00390BBB"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  <w:t>Siège social </w:t>
                    </w:r>
                    <w:proofErr w:type="gramStart"/>
                    <w:r w:rsidRPr="00390BBB"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  <w:t>:  Mairie</w:t>
                    </w:r>
                    <w:proofErr w:type="gramEnd"/>
                    <w:r w:rsidRPr="00390BBB"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 de Louviers - 27400 Louviers</w:t>
                    </w:r>
                    <w:r w:rsidRPr="00390BBB">
                      <w:rPr>
                        <w:color w:val="7F7F7F" w:themeColor="text1" w:themeTint="80"/>
                      </w:rPr>
                      <w:t xml:space="preserve"> </w:t>
                    </w:r>
                  </w:p>
                  <w:p w:rsidR="005F635C" w:rsidRPr="00390BBB" w:rsidRDefault="005F635C" w:rsidP="005F635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hyperlink r:id="rId3" w:history="1">
                      <w:r w:rsidRPr="00390BBB">
                        <w:rPr>
                          <w:rStyle w:val="Lienhypertexte"/>
                          <w:b/>
                          <w:color w:val="auto"/>
                          <w:sz w:val="18"/>
                          <w:szCs w:val="18"/>
                        </w:rPr>
                        <w:t>jumelage.contact@gmail.com</w:t>
                      </w:r>
                    </w:hyperlink>
                    <w:r w:rsidRPr="00390BBB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5F635C" w:rsidRPr="00390BBB" w:rsidRDefault="005F635C" w:rsidP="005F635C">
                    <w:pPr>
                      <w:spacing w:after="0" w:line="240" w:lineRule="auto"/>
                      <w:jc w:val="right"/>
                    </w:pPr>
                    <w:hyperlink r:id="rId4">
                      <w:r w:rsidRPr="00390BBB">
                        <w:rPr>
                          <w:sz w:val="18"/>
                          <w:szCs w:val="18"/>
                          <w:u w:val="single"/>
                        </w:rPr>
                        <w:t>www.jumelage-louviers-holzwickede.fr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85DFC">
      <w:rPr>
        <w:noProof/>
        <w:color w:val="000000"/>
      </w:rPr>
      <w:drawing>
        <wp:inline distT="0" distB="0" distL="114300" distR="114300" wp14:anchorId="511488AD" wp14:editId="1BCC465E">
          <wp:extent cx="4480560" cy="1296670"/>
          <wp:effectExtent l="0" t="0" r="0" b="0"/>
          <wp:docPr id="1" name="image1.jpg" descr="jumelage image ent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jumelage image entete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0560" cy="1296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 xml:space="preserve">             </w:t>
    </w:r>
    <w:r>
      <w:rPr>
        <w:noProof/>
      </w:rPr>
      <w:drawing>
        <wp:inline distT="0" distB="0" distL="0" distR="0" wp14:anchorId="1E924DB5" wp14:editId="6DBBEE2B">
          <wp:extent cx="746672" cy="590550"/>
          <wp:effectExtent l="0" t="0" r="0" b="0"/>
          <wp:docPr id="5275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59" name="Image 1"/>
                  <pic:cNvPicPr>
                    <a:picLocks noChangeAspect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83" b="8824"/>
                  <a:stretch/>
                </pic:blipFill>
                <pic:spPr bwMode="auto">
                  <a:xfrm>
                    <a:off x="0" y="0"/>
                    <a:ext cx="74667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</w:rPr>
      <w:drawing>
        <wp:inline distT="0" distB="0" distL="0" distR="0" wp14:anchorId="21141C7B" wp14:editId="1B954BEA">
          <wp:extent cx="581025" cy="566500"/>
          <wp:effectExtent l="0" t="0" r="0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FALogo1.gi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82" cy="57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77E"/>
    <w:rsid w:val="000744F4"/>
    <w:rsid w:val="000A44FE"/>
    <w:rsid w:val="000B5F89"/>
    <w:rsid w:val="00114538"/>
    <w:rsid w:val="0019604A"/>
    <w:rsid w:val="0024126D"/>
    <w:rsid w:val="002661ED"/>
    <w:rsid w:val="002923D2"/>
    <w:rsid w:val="002F6475"/>
    <w:rsid w:val="0036648C"/>
    <w:rsid w:val="00395F11"/>
    <w:rsid w:val="003C7B13"/>
    <w:rsid w:val="003F1D97"/>
    <w:rsid w:val="0043672C"/>
    <w:rsid w:val="0044476F"/>
    <w:rsid w:val="0052352F"/>
    <w:rsid w:val="005274C5"/>
    <w:rsid w:val="00587024"/>
    <w:rsid w:val="0058731C"/>
    <w:rsid w:val="005B611F"/>
    <w:rsid w:val="005F635C"/>
    <w:rsid w:val="0064514D"/>
    <w:rsid w:val="006B4D93"/>
    <w:rsid w:val="006B707D"/>
    <w:rsid w:val="00755DA0"/>
    <w:rsid w:val="00792D3B"/>
    <w:rsid w:val="00812702"/>
    <w:rsid w:val="0082141E"/>
    <w:rsid w:val="00823ABF"/>
    <w:rsid w:val="00847AE0"/>
    <w:rsid w:val="0088214E"/>
    <w:rsid w:val="008B1FD3"/>
    <w:rsid w:val="008C577E"/>
    <w:rsid w:val="00914125"/>
    <w:rsid w:val="00985DFC"/>
    <w:rsid w:val="009B660B"/>
    <w:rsid w:val="009E4111"/>
    <w:rsid w:val="00A04C39"/>
    <w:rsid w:val="00A216FF"/>
    <w:rsid w:val="00A656BA"/>
    <w:rsid w:val="00AF60D7"/>
    <w:rsid w:val="00B44BD7"/>
    <w:rsid w:val="00B52064"/>
    <w:rsid w:val="00BB5573"/>
    <w:rsid w:val="00C61AE0"/>
    <w:rsid w:val="00C86606"/>
    <w:rsid w:val="00CC6BB1"/>
    <w:rsid w:val="00D056F7"/>
    <w:rsid w:val="00D27C7E"/>
    <w:rsid w:val="00D5071A"/>
    <w:rsid w:val="00E127F4"/>
    <w:rsid w:val="00E16044"/>
    <w:rsid w:val="00E444A0"/>
    <w:rsid w:val="00EC2299"/>
    <w:rsid w:val="00EC328B"/>
    <w:rsid w:val="00EF5259"/>
    <w:rsid w:val="00F363F0"/>
    <w:rsid w:val="00F90F4D"/>
    <w:rsid w:val="00F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77E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F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27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1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702"/>
  </w:style>
  <w:style w:type="paragraph" w:styleId="Pieddepage">
    <w:name w:val="footer"/>
    <w:basedOn w:val="Normal"/>
    <w:link w:val="PieddepageCar"/>
    <w:uiPriority w:val="99"/>
    <w:unhideWhenUsed/>
    <w:rsid w:val="0081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702"/>
  </w:style>
  <w:style w:type="paragraph" w:styleId="Sansinterligne">
    <w:name w:val="No Spacing"/>
    <w:uiPriority w:val="1"/>
    <w:qFormat/>
    <w:rsid w:val="008C577E"/>
    <w:pPr>
      <w:spacing w:after="0" w:line="240" w:lineRule="auto"/>
    </w:pPr>
  </w:style>
  <w:style w:type="table" w:styleId="Grille">
    <w:name w:val="Table Grid"/>
    <w:basedOn w:val="TableauNormal"/>
    <w:uiPriority w:val="59"/>
    <w:rsid w:val="008C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77E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F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27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1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702"/>
  </w:style>
  <w:style w:type="paragraph" w:styleId="Pieddepage">
    <w:name w:val="footer"/>
    <w:basedOn w:val="Normal"/>
    <w:link w:val="PieddepageCar"/>
    <w:uiPriority w:val="99"/>
    <w:unhideWhenUsed/>
    <w:rsid w:val="0081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702"/>
  </w:style>
  <w:style w:type="paragraph" w:styleId="Sansinterligne">
    <w:name w:val="No Spacing"/>
    <w:uiPriority w:val="1"/>
    <w:qFormat/>
    <w:rsid w:val="008C577E"/>
    <w:pPr>
      <w:spacing w:after="0" w:line="240" w:lineRule="auto"/>
    </w:pPr>
  </w:style>
  <w:style w:type="table" w:styleId="Grille">
    <w:name w:val="Table Grid"/>
    <w:basedOn w:val="TableauNormal"/>
    <w:uiPriority w:val="59"/>
    <w:rsid w:val="008C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.meheux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melage.contact@gmail.com" TargetMode="External"/><Relationship Id="rId4" Type="http://schemas.openxmlformats.org/officeDocument/2006/relationships/hyperlink" Target="http://www.jumelage-louviers-holzwickede.fr" TargetMode="Externa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1" Type="http://schemas.openxmlformats.org/officeDocument/2006/relationships/hyperlink" Target="mailto:jumelage.contact@gmail.com" TargetMode="External"/><Relationship Id="rId2" Type="http://schemas.openxmlformats.org/officeDocument/2006/relationships/hyperlink" Target="http://www.jumelage-louviers-holzwicked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cuments\aaJumelage\organisation\Lettre%20&#224;%20en-t&#234;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C68B-E077-384C-8646-DD869CB8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\Users\andre\Documents\aaJumelage\organisation\Lettre à en-tête 2020.dotx</Template>
  <TotalTime>1</TotalTime>
  <Pages>1</Pages>
  <Words>182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MEHEUX</dc:creator>
  <cp:lastModifiedBy>Philippe Botte</cp:lastModifiedBy>
  <cp:revision>2</cp:revision>
  <cp:lastPrinted>2021-10-01T05:42:00Z</cp:lastPrinted>
  <dcterms:created xsi:type="dcterms:W3CDTF">2021-10-05T06:41:00Z</dcterms:created>
  <dcterms:modified xsi:type="dcterms:W3CDTF">2021-10-05T06:41:00Z</dcterms:modified>
</cp:coreProperties>
</file>